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1" w:rsidRPr="00633B29" w:rsidRDefault="00D5097E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EGE ÜNİVERSİTESİ</w:t>
      </w:r>
    </w:p>
    <w:p w:rsidR="00D5097E" w:rsidRDefault="00D5097E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HEMŞİRELİK FAKÜLTESİ</w:t>
      </w:r>
    </w:p>
    <w:p w:rsidR="006E1C1A" w:rsidRPr="00633B29" w:rsidRDefault="006E1C1A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C1A" w:rsidRDefault="00AB4106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724CA" w:rsidRPr="006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KISA SÜRELİ </w:t>
      </w:r>
      <w:r w:rsidR="006E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(MAKSİMUM 7 GÜN) </w:t>
      </w:r>
      <w:r w:rsidRPr="006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MALZEME TESLİM TUTANAĞI)</w:t>
      </w:r>
      <w:r w:rsidR="006E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1C1A" w:rsidRDefault="006E1C1A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4106" w:rsidRDefault="006E1C1A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(REV.TAR.3.3.2020)</w:t>
      </w:r>
    </w:p>
    <w:p w:rsidR="006E1C1A" w:rsidRPr="00633B29" w:rsidRDefault="006E1C1A" w:rsidP="00D5097E">
      <w:pPr>
        <w:pStyle w:val="KonuB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72" w:type="dxa"/>
        <w:tblLook w:val="04A0" w:firstRow="1" w:lastRow="0" w:firstColumn="1" w:lastColumn="0" w:noHBand="0" w:noVBand="1"/>
        <w:tblDescription w:val="Toplantı bilgileri düzen tablosu"/>
      </w:tblPr>
      <w:tblGrid>
        <w:gridCol w:w="2713"/>
        <w:gridCol w:w="3040"/>
        <w:gridCol w:w="2524"/>
        <w:gridCol w:w="2333"/>
      </w:tblGrid>
      <w:tr w:rsidR="00084BA7" w:rsidRPr="00633B29" w:rsidTr="00084BA7">
        <w:tc>
          <w:tcPr>
            <w:tcW w:w="2713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ADET</w:t>
            </w:r>
          </w:p>
        </w:tc>
        <w:tc>
          <w:tcPr>
            <w:tcW w:w="3040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ALINAN MALZEME</w:t>
            </w:r>
          </w:p>
        </w:tc>
        <w:tc>
          <w:tcPr>
            <w:tcW w:w="2524" w:type="dxa"/>
          </w:tcPr>
          <w:p w:rsidR="00084BA7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SİCİL NO</w:t>
            </w:r>
          </w:p>
        </w:tc>
        <w:tc>
          <w:tcPr>
            <w:tcW w:w="2333" w:type="dxa"/>
          </w:tcPr>
          <w:p w:rsidR="00084BA7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GERİ TESLİM EDİLECEĞİ TARİH</w:t>
            </w:r>
          </w:p>
        </w:tc>
      </w:tr>
      <w:tr w:rsidR="00084BA7" w:rsidRPr="00633B29" w:rsidTr="00084BA7">
        <w:trPr>
          <w:trHeight w:val="587"/>
        </w:trPr>
        <w:tc>
          <w:tcPr>
            <w:tcW w:w="2713" w:type="dxa"/>
          </w:tcPr>
          <w:p w:rsidR="00084BA7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BA7" w:rsidRPr="00633B29" w:rsidTr="00084BA7">
        <w:tc>
          <w:tcPr>
            <w:tcW w:w="2713" w:type="dxa"/>
          </w:tcPr>
          <w:p w:rsidR="00084BA7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BA7" w:rsidRPr="00633B29" w:rsidTr="00084BA7">
        <w:tc>
          <w:tcPr>
            <w:tcW w:w="2713" w:type="dxa"/>
          </w:tcPr>
          <w:p w:rsidR="00084BA7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BA7" w:rsidRPr="00633B29" w:rsidTr="00084BA7">
        <w:tc>
          <w:tcPr>
            <w:tcW w:w="2713" w:type="dxa"/>
          </w:tcPr>
          <w:p w:rsidR="00084BA7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084BA7" w:rsidRPr="00633B29" w:rsidRDefault="00084BA7" w:rsidP="001C670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oplantnotlar"/>
        <w:tblpPr w:leftFromText="141" w:rightFromText="141" w:vertAnchor="text" w:horzAnchor="margin" w:tblpY="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oplantı bilgileri düzen tablosu"/>
      </w:tblPr>
      <w:tblGrid>
        <w:gridCol w:w="10466"/>
      </w:tblGrid>
      <w:tr w:rsidR="00633B29" w:rsidRPr="00633B29" w:rsidTr="0008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66" w:type="dxa"/>
          </w:tcPr>
          <w:p w:rsidR="00633B29" w:rsidRPr="00084BA7" w:rsidRDefault="00633B29" w:rsidP="00633B2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84B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TALEP EDİLEN ORGİNAZASYON ADI</w:t>
            </w:r>
          </w:p>
        </w:tc>
      </w:tr>
      <w:tr w:rsidR="00633B29" w:rsidRPr="00633B29" w:rsidTr="00084BA7">
        <w:tc>
          <w:tcPr>
            <w:tcW w:w="10466" w:type="dxa"/>
          </w:tcPr>
          <w:p w:rsidR="00633B29" w:rsidRPr="00633B29" w:rsidRDefault="00633B29" w:rsidP="00633B2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B29" w:rsidRPr="00633B29" w:rsidRDefault="00633B29" w:rsidP="00633B2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B29" w:rsidRPr="00633B29" w:rsidRDefault="00633B29" w:rsidP="00633B2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79E1" w:rsidRPr="00633B29" w:rsidRDefault="00A979E1" w:rsidP="00A979E1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72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633B29" w:rsidRPr="00633B29" w:rsidTr="00633B29">
        <w:tc>
          <w:tcPr>
            <w:tcW w:w="5303" w:type="dxa"/>
          </w:tcPr>
          <w:p w:rsidR="00633B29" w:rsidRPr="00633B29" w:rsidRDefault="00633B29" w:rsidP="00A979E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TESLİM EDEN</w:t>
            </w:r>
            <w:r w:rsidRPr="00633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 SOY AD/İMZA</w:t>
            </w:r>
          </w:p>
        </w:tc>
        <w:tc>
          <w:tcPr>
            <w:tcW w:w="5303" w:type="dxa"/>
          </w:tcPr>
          <w:p w:rsidR="00633B29" w:rsidRPr="00633B29" w:rsidRDefault="00633B29" w:rsidP="00A979E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TESLİM ALAN</w:t>
            </w:r>
            <w:r w:rsidRPr="00633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 SOY AD/ İMZA</w:t>
            </w:r>
          </w:p>
        </w:tc>
      </w:tr>
      <w:tr w:rsidR="00633B29" w:rsidRPr="00633B29" w:rsidTr="00633B29">
        <w:tc>
          <w:tcPr>
            <w:tcW w:w="5303" w:type="dxa"/>
          </w:tcPr>
          <w:p w:rsidR="00633B29" w:rsidRPr="00633B29" w:rsidRDefault="00633B29" w:rsidP="00A979E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B29" w:rsidRPr="00633B29" w:rsidRDefault="00633B29" w:rsidP="00A979E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B29" w:rsidRPr="00633B29" w:rsidRDefault="00633B29" w:rsidP="00A979E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3" w:type="dxa"/>
          </w:tcPr>
          <w:p w:rsidR="00633B29" w:rsidRPr="00633B29" w:rsidRDefault="00633B29" w:rsidP="00A979E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79E1" w:rsidRPr="00633B29" w:rsidRDefault="00A979E1" w:rsidP="00A979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B29" w:rsidRPr="00633B29" w:rsidRDefault="00633B29" w:rsidP="00A979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B29" w:rsidRPr="00633B29" w:rsidRDefault="00633B29" w:rsidP="00A979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E1" w:rsidRPr="00633B29" w:rsidRDefault="00AB4106" w:rsidP="00633B29">
      <w:pPr>
        <w:pStyle w:val="Balk2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B29">
        <w:rPr>
          <w:rFonts w:ascii="Times New Roman" w:hAnsi="Times New Roman" w:cs="Times New Roman"/>
          <w:color w:val="000000" w:themeColor="text1"/>
          <w:sz w:val="24"/>
          <w:szCs w:val="24"/>
        </w:rPr>
        <w:t>TARİH</w:t>
      </w:r>
    </w:p>
    <w:sectPr w:rsidR="00A979E1" w:rsidRPr="00633B29" w:rsidSect="00F47597">
      <w:footerReference w:type="default" r:id="rId9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2C" w:rsidRDefault="0039052C">
      <w:pPr>
        <w:spacing w:after="0"/>
      </w:pPr>
      <w:r>
        <w:separator/>
      </w:r>
    </w:p>
  </w:endnote>
  <w:endnote w:type="continuationSeparator" w:id="0">
    <w:p w:rsidR="0039052C" w:rsidRDefault="00390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F2" w:rsidRDefault="00CB50F2" w:rsidP="00CB50F2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AB4106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2C" w:rsidRDefault="0039052C">
      <w:pPr>
        <w:spacing w:after="0"/>
      </w:pPr>
      <w:r>
        <w:separator/>
      </w:r>
    </w:p>
  </w:footnote>
  <w:footnote w:type="continuationSeparator" w:id="0">
    <w:p w:rsidR="0039052C" w:rsidRDefault="003905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BE73F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7E"/>
    <w:rsid w:val="00067EA3"/>
    <w:rsid w:val="00070820"/>
    <w:rsid w:val="00084BA7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9052C"/>
    <w:rsid w:val="003B1BCE"/>
    <w:rsid w:val="003C1B81"/>
    <w:rsid w:val="003C6B6C"/>
    <w:rsid w:val="0041439B"/>
    <w:rsid w:val="00444D8F"/>
    <w:rsid w:val="004E6694"/>
    <w:rsid w:val="0052642B"/>
    <w:rsid w:val="00557792"/>
    <w:rsid w:val="00560619"/>
    <w:rsid w:val="005E7D19"/>
    <w:rsid w:val="00633B29"/>
    <w:rsid w:val="00643710"/>
    <w:rsid w:val="0066086F"/>
    <w:rsid w:val="00672A6F"/>
    <w:rsid w:val="006928B4"/>
    <w:rsid w:val="006D571F"/>
    <w:rsid w:val="006E1C1A"/>
    <w:rsid w:val="006F5A3F"/>
    <w:rsid w:val="00714174"/>
    <w:rsid w:val="007253CC"/>
    <w:rsid w:val="008431CB"/>
    <w:rsid w:val="008E2FAF"/>
    <w:rsid w:val="0093449B"/>
    <w:rsid w:val="009916AE"/>
    <w:rsid w:val="009D2C4F"/>
    <w:rsid w:val="00A979E1"/>
    <w:rsid w:val="00AB10E1"/>
    <w:rsid w:val="00AB4106"/>
    <w:rsid w:val="00B45E12"/>
    <w:rsid w:val="00C9013A"/>
    <w:rsid w:val="00CB50F2"/>
    <w:rsid w:val="00CE2687"/>
    <w:rsid w:val="00CF5C61"/>
    <w:rsid w:val="00D5097E"/>
    <w:rsid w:val="00D6466C"/>
    <w:rsid w:val="00D90A37"/>
    <w:rsid w:val="00DC2307"/>
    <w:rsid w:val="00E52810"/>
    <w:rsid w:val="00E70F21"/>
    <w:rsid w:val="00EB43FE"/>
    <w:rsid w:val="00ED5CD7"/>
    <w:rsid w:val="00F45ED3"/>
    <w:rsid w:val="00F47597"/>
    <w:rsid w:val="00F560A1"/>
    <w:rsid w:val="00F724CA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1"/>
    <w:rPr>
      <w:spacing w:val="4"/>
    </w:rPr>
  </w:style>
  <w:style w:type="paragraph" w:styleId="Balk1">
    <w:name w:val="heading 1"/>
    <w:basedOn w:val="Normal"/>
    <w:link w:val="Balk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Balk2">
    <w:name w:val="heading 2"/>
    <w:basedOn w:val="Normal"/>
    <w:link w:val="Balk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Balk3">
    <w:name w:val="heading 3"/>
    <w:basedOn w:val="Normal"/>
    <w:link w:val="Balk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oplantnotlar">
    <w:name w:val="Toplantı notları"/>
    <w:basedOn w:val="NormalTablo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HafifBavuru">
    <w:name w:val="Subtle Reference"/>
    <w:basedOn w:val="VarsaylanParagrafYazTipi"/>
    <w:uiPriority w:val="2"/>
    <w:qFormat/>
    <w:rsid w:val="00CB50F2"/>
    <w:rPr>
      <w:caps/>
      <w:smallCaps w:val="0"/>
      <w:color w:val="9F2936" w:themeColor="accent2"/>
    </w:rPr>
  </w:style>
  <w:style w:type="paragraph" w:styleId="stbilgi">
    <w:name w:val="header"/>
    <w:basedOn w:val="Normal"/>
    <w:link w:val="stbilgi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stbilgiChar">
    <w:name w:val="Üstbilgi Char"/>
    <w:basedOn w:val="VarsaylanParagrafYazTipi"/>
    <w:link w:val="stbilgi"/>
    <w:uiPriority w:val="99"/>
    <w:rsid w:val="00A979E1"/>
    <w:rPr>
      <w:rFonts w:eastAsiaTheme="minorEastAsia"/>
      <w:szCs w:val="21"/>
      <w:lang w:eastAsia="ja-JP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F5C61"/>
  </w:style>
  <w:style w:type="paragraph" w:styleId="bekMetni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F5C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F5C61"/>
    <w:rPr>
      <w:spacing w:val="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F5C6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F5C61"/>
    <w:rPr>
      <w:spacing w:val="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F5C61"/>
    <w:rPr>
      <w:spacing w:val="4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F5C61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F5C61"/>
    <w:rPr>
      <w:spacing w:val="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F5C6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F5C61"/>
    <w:rPr>
      <w:spacing w:val="4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F5C61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F5C61"/>
    <w:rPr>
      <w:spacing w:val="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F5C61"/>
    <w:rPr>
      <w:spacing w:val="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F5C61"/>
    <w:rPr>
      <w:spacing w:val="4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F5C6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C61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C61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5C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5C61"/>
    <w:rPr>
      <w:b/>
      <w:bCs/>
      <w:spacing w:val="4"/>
      <w:szCs w:val="20"/>
    </w:rPr>
  </w:style>
  <w:style w:type="table" w:styleId="KoyuListe">
    <w:name w:val="Dark List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F5C61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F5C61"/>
    <w:rPr>
      <w:spacing w:val="4"/>
    </w:rPr>
  </w:style>
  <w:style w:type="character" w:styleId="Vurgu">
    <w:name w:val="Emphasis"/>
    <w:basedOn w:val="VarsaylanParagrafYazTipi"/>
    <w:uiPriority w:val="20"/>
    <w:semiHidden/>
    <w:unhideWhenUsed/>
    <w:qFormat/>
    <w:rsid w:val="00CF5C6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F5C6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F5C61"/>
    <w:rPr>
      <w:spacing w:val="4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CB50F2"/>
    <w:rPr>
      <w:rFonts w:eastAsiaTheme="minorEastAsia"/>
      <w:szCs w:val="21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CF5C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5C61"/>
    <w:rPr>
      <w:spacing w:val="4"/>
      <w:szCs w:val="20"/>
    </w:rPr>
  </w:style>
  <w:style w:type="table" w:customStyle="1" w:styleId="GridTable1Light">
    <w:name w:val="Grid Table 1 Light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F5C61"/>
  </w:style>
  <w:style w:type="paragraph" w:styleId="HTMLAdresi">
    <w:name w:val="HTML Address"/>
    <w:basedOn w:val="Normal"/>
    <w:link w:val="HTMLAdresi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VarsaylanParagrafYazTipi"/>
    <w:uiPriority w:val="99"/>
    <w:semiHidden/>
    <w:unhideWhenUsed/>
    <w:rsid w:val="00CF5C6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F5C6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F5C6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F5C61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F5C61"/>
    <w:rPr>
      <w:rFonts w:ascii="Consolas" w:hAnsi="Consolas"/>
      <w:spacing w:val="4"/>
      <w:szCs w:val="20"/>
    </w:rPr>
  </w:style>
  <w:style w:type="table" w:styleId="OrtaKlavuz1">
    <w:name w:val="Medium Grid 1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F5C61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F5C61"/>
    <w:rPr>
      <w:spacing w:val="4"/>
    </w:rPr>
  </w:style>
  <w:style w:type="character" w:styleId="SayfaNumaras">
    <w:name w:val="page number"/>
    <w:basedOn w:val="VarsaylanParagrafYazTipi"/>
    <w:uiPriority w:val="99"/>
    <w:semiHidden/>
    <w:unhideWhenUsed/>
    <w:rsid w:val="00CF5C61"/>
  </w:style>
  <w:style w:type="table" w:customStyle="1" w:styleId="PlainTable1">
    <w:name w:val="Plain Table 1"/>
    <w:basedOn w:val="NormalTablo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F5C61"/>
    <w:rPr>
      <w:rFonts w:ascii="Consolas" w:hAnsi="Consolas"/>
      <w:spacing w:val="4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Gl">
    <w:name w:val="Strong"/>
    <w:basedOn w:val="VarsaylanParagrafYazTipi"/>
    <w:uiPriority w:val="22"/>
    <w:semiHidden/>
    <w:unhideWhenUsed/>
    <w:qFormat/>
    <w:rsid w:val="00CF5C61"/>
    <w:rPr>
      <w:b/>
      <w:bCs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HafifVurgulama">
    <w:name w:val="Subtle Emphasis"/>
    <w:basedOn w:val="VarsaylanParagrafYazTipi"/>
    <w:uiPriority w:val="10"/>
    <w:qFormat/>
    <w:rsid w:val="00A979E1"/>
    <w:rPr>
      <w:i/>
      <w:iCs/>
      <w:color w:val="auto"/>
    </w:rPr>
  </w:style>
  <w:style w:type="table" w:styleId="Tablo3Befektler1">
    <w:name w:val="Table 3D effects 1"/>
    <w:basedOn w:val="NormalTablo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KaynakaBal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F5C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1"/>
    <w:rPr>
      <w:spacing w:val="4"/>
    </w:rPr>
  </w:style>
  <w:style w:type="paragraph" w:styleId="Balk1">
    <w:name w:val="heading 1"/>
    <w:basedOn w:val="Normal"/>
    <w:link w:val="Balk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Balk2">
    <w:name w:val="heading 2"/>
    <w:basedOn w:val="Normal"/>
    <w:link w:val="Balk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Balk3">
    <w:name w:val="heading 3"/>
    <w:basedOn w:val="Normal"/>
    <w:link w:val="Balk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oplantnotlar">
    <w:name w:val="Toplantı notları"/>
    <w:basedOn w:val="NormalTablo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HafifBavuru">
    <w:name w:val="Subtle Reference"/>
    <w:basedOn w:val="VarsaylanParagrafYazTipi"/>
    <w:uiPriority w:val="2"/>
    <w:qFormat/>
    <w:rsid w:val="00CB50F2"/>
    <w:rPr>
      <w:caps/>
      <w:smallCaps w:val="0"/>
      <w:color w:val="9F2936" w:themeColor="accent2"/>
    </w:rPr>
  </w:style>
  <w:style w:type="paragraph" w:styleId="stbilgi">
    <w:name w:val="header"/>
    <w:basedOn w:val="Normal"/>
    <w:link w:val="stbilgi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stbilgiChar">
    <w:name w:val="Üstbilgi Char"/>
    <w:basedOn w:val="VarsaylanParagrafYazTipi"/>
    <w:link w:val="stbilgi"/>
    <w:uiPriority w:val="99"/>
    <w:rsid w:val="00A979E1"/>
    <w:rPr>
      <w:rFonts w:eastAsiaTheme="minorEastAsia"/>
      <w:szCs w:val="21"/>
      <w:lang w:eastAsia="ja-JP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F5C61"/>
  </w:style>
  <w:style w:type="paragraph" w:styleId="bekMetni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F5C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F5C61"/>
    <w:rPr>
      <w:spacing w:val="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F5C6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F5C61"/>
    <w:rPr>
      <w:spacing w:val="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F5C61"/>
    <w:rPr>
      <w:spacing w:val="4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F5C61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F5C61"/>
    <w:rPr>
      <w:spacing w:val="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F5C6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F5C61"/>
    <w:rPr>
      <w:spacing w:val="4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F5C61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F5C61"/>
    <w:rPr>
      <w:spacing w:val="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F5C61"/>
    <w:rPr>
      <w:spacing w:val="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F5C61"/>
    <w:rPr>
      <w:spacing w:val="4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F5C6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C61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C61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5C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5C61"/>
    <w:rPr>
      <w:b/>
      <w:bCs/>
      <w:spacing w:val="4"/>
      <w:szCs w:val="20"/>
    </w:rPr>
  </w:style>
  <w:style w:type="table" w:styleId="KoyuListe">
    <w:name w:val="Dark List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F5C61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F5C61"/>
    <w:rPr>
      <w:spacing w:val="4"/>
    </w:rPr>
  </w:style>
  <w:style w:type="character" w:styleId="Vurgu">
    <w:name w:val="Emphasis"/>
    <w:basedOn w:val="VarsaylanParagrafYazTipi"/>
    <w:uiPriority w:val="20"/>
    <w:semiHidden/>
    <w:unhideWhenUsed/>
    <w:qFormat/>
    <w:rsid w:val="00CF5C6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F5C6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F5C61"/>
    <w:rPr>
      <w:spacing w:val="4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CB50F2"/>
    <w:rPr>
      <w:rFonts w:eastAsiaTheme="minorEastAsia"/>
      <w:szCs w:val="21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CF5C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5C61"/>
    <w:rPr>
      <w:spacing w:val="4"/>
      <w:szCs w:val="20"/>
    </w:rPr>
  </w:style>
  <w:style w:type="table" w:customStyle="1" w:styleId="GridTable1Light">
    <w:name w:val="Grid Table 1 Light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alk3Char">
    <w:name w:val="Başlık 3 Char"/>
    <w:basedOn w:val="VarsaylanParagrafYazTipi"/>
    <w:link w:val="Balk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F5C61"/>
  </w:style>
  <w:style w:type="paragraph" w:styleId="HTMLAdresi">
    <w:name w:val="HTML Address"/>
    <w:basedOn w:val="Normal"/>
    <w:link w:val="HTMLAdresi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VarsaylanParagrafYazTipi"/>
    <w:uiPriority w:val="99"/>
    <w:semiHidden/>
    <w:unhideWhenUsed/>
    <w:rsid w:val="00CF5C6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F5C6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F5C6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F5C61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F5C61"/>
    <w:rPr>
      <w:rFonts w:ascii="Consolas" w:hAnsi="Consolas"/>
      <w:spacing w:val="4"/>
      <w:szCs w:val="20"/>
    </w:rPr>
  </w:style>
  <w:style w:type="table" w:styleId="OrtaKlavuz1">
    <w:name w:val="Medium Grid 1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F5C61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F5C61"/>
    <w:rPr>
      <w:spacing w:val="4"/>
    </w:rPr>
  </w:style>
  <w:style w:type="character" w:styleId="SayfaNumaras">
    <w:name w:val="page number"/>
    <w:basedOn w:val="VarsaylanParagrafYazTipi"/>
    <w:uiPriority w:val="99"/>
    <w:semiHidden/>
    <w:unhideWhenUsed/>
    <w:rsid w:val="00CF5C61"/>
  </w:style>
  <w:style w:type="table" w:customStyle="1" w:styleId="PlainTable1">
    <w:name w:val="Plain Table 1"/>
    <w:basedOn w:val="NormalTablo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F5C61"/>
    <w:rPr>
      <w:rFonts w:ascii="Consolas" w:hAnsi="Consolas"/>
      <w:spacing w:val="4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Gl">
    <w:name w:val="Strong"/>
    <w:basedOn w:val="VarsaylanParagrafYazTipi"/>
    <w:uiPriority w:val="22"/>
    <w:semiHidden/>
    <w:unhideWhenUsed/>
    <w:qFormat/>
    <w:rsid w:val="00CF5C61"/>
    <w:rPr>
      <w:b/>
      <w:bCs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HafifVurgulama">
    <w:name w:val="Subtle Emphasis"/>
    <w:basedOn w:val="VarsaylanParagrafYazTipi"/>
    <w:uiPriority w:val="10"/>
    <w:qFormat/>
    <w:rsid w:val="00A979E1"/>
    <w:rPr>
      <w:i/>
      <w:iCs/>
      <w:color w:val="auto"/>
    </w:rPr>
  </w:style>
  <w:style w:type="table" w:styleId="Tablo3Befektler1">
    <w:name w:val="Table 3D effects 1"/>
    <w:basedOn w:val="NormalTablo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KonuBalChar">
    <w:name w:val="Konu Başlığı Char"/>
    <w:basedOn w:val="VarsaylanParagrafYazTipi"/>
    <w:link w:val="KonuBa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KaynakaBal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irelik\AppData\Roaming\Microsoft\&#350;ablonlar\Toplant%20tutana&#287;&#305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Toplant tutanağı.dotx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Hemsirelik</dc:creator>
  <cp:lastModifiedBy>hp</cp:lastModifiedBy>
  <cp:revision>3</cp:revision>
  <cp:lastPrinted>2020-03-02T08:29:00Z</cp:lastPrinted>
  <dcterms:created xsi:type="dcterms:W3CDTF">2020-03-03T13:31:00Z</dcterms:created>
  <dcterms:modified xsi:type="dcterms:W3CDTF">2020-03-03T13:32:00Z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